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:rsidTr="00762D4C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7721DE" w:rsidP="00D52FB7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474345</wp:posOffset>
                      </wp:positionH>
                      <wp:positionV relativeFrom="page">
                        <wp:posOffset>480060</wp:posOffset>
                      </wp:positionV>
                      <wp:extent cx="2693035" cy="2148840"/>
                      <wp:effectExtent l="0" t="0" r="0" b="381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3035" cy="214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1DE" w:rsidRPr="007C0F23" w:rsidRDefault="000E51DE" w:rsidP="007721DE">
                                  <w:pPr>
                                    <w:pStyle w:val="Heading1"/>
                                    <w:jc w:val="center"/>
                                  </w:pPr>
                                </w:p>
                                <w:p w:rsidR="000E51DE" w:rsidRPr="0049356C" w:rsidRDefault="000E51DE" w:rsidP="0049356C">
                                  <w:pPr>
                                    <w:pStyle w:val="Heading3"/>
                                    <w:jc w:val="center"/>
                                    <w:rPr>
                                      <w:rStyle w:val="Strong"/>
                                      <w:rFonts w:ascii="Calibri" w:hAnsi="Calibr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9356C">
                                    <w:rPr>
                                      <w:rStyle w:val="Strong"/>
                                      <w:rFonts w:ascii="Calibri" w:hAnsi="Calibri"/>
                                      <w:sz w:val="28"/>
                                      <w:szCs w:val="28"/>
                                      <w:u w:val="single"/>
                                    </w:rPr>
                                    <w:t>Pattern for Progress Reports</w:t>
                                  </w:r>
                                </w:p>
                                <w:p w:rsidR="000E51DE" w:rsidRPr="0049356C" w:rsidRDefault="000E51DE" w:rsidP="0049356C">
                                  <w:pPr>
                                    <w:rPr>
                                      <w:rFonts w:ascii="Calibri" w:hAnsi="Calibri"/>
                                      <w:u w:val="single"/>
                                    </w:rPr>
                                  </w:pPr>
                                </w:p>
                                <w:p w:rsidR="00E73F32" w:rsidRPr="00E73F32" w:rsidRDefault="00E73F32" w:rsidP="00E73F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hyperlink r:id="rId8" w:history="1">
                                    <w:r w:rsidR="000E51DE" w:rsidRPr="00E73F32">
                                      <w:rPr>
                                        <w:rStyle w:val="Hyperlink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Business Patterns by Employment Size</w:t>
                                    </w:r>
                                  </w:hyperlink>
                                  <w:r w:rsidR="000E51DE" w:rsidRPr="00E73F32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bookmarkStart w:id="0" w:name="_GoBack"/>
                                  <w:bookmarkEnd w:id="0"/>
                                </w:p>
                                <w:p w:rsidR="000E51DE" w:rsidRPr="0049356C" w:rsidRDefault="00E73F32" w:rsidP="0049356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="000E51DE" w:rsidRPr="0049356C">
                                      <w:rPr>
                                        <w:rStyle w:val="Hyperlink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Urban Action Agenda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7.35pt;margin-top:37.8pt;width:212.05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9WuA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" filled="f" stroked="f">
                      <v:textbox>
                        <w:txbxContent>
                          <w:p w:rsidR="000E51DE" w:rsidRPr="007C0F23" w:rsidRDefault="000E51DE" w:rsidP="007721DE">
                            <w:pPr>
                              <w:pStyle w:val="Heading1"/>
                              <w:jc w:val="center"/>
                            </w:pPr>
                          </w:p>
                          <w:p w:rsidR="000E51DE" w:rsidRPr="0049356C" w:rsidRDefault="000E51DE" w:rsidP="0049356C">
                            <w:pPr>
                              <w:pStyle w:val="Heading3"/>
                              <w:jc w:val="center"/>
                              <w:rPr>
                                <w:rStyle w:val="Strong"/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356C">
                              <w:rPr>
                                <w:rStyle w:val="Strong"/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>Pattern for Progress Reports</w:t>
                            </w:r>
                          </w:p>
                          <w:p w:rsidR="000E51DE" w:rsidRPr="0049356C" w:rsidRDefault="000E51DE" w:rsidP="0049356C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E73F32" w:rsidRPr="00E73F32" w:rsidRDefault="00E73F32" w:rsidP="00E73F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0E51DE" w:rsidRPr="00E73F32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Business Patterns by Employment Size</w:t>
                              </w:r>
                            </w:hyperlink>
                            <w:r w:rsidR="000E51DE" w:rsidRPr="00E73F3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bookmarkStart w:id="1" w:name="_GoBack"/>
                            <w:bookmarkEnd w:id="1"/>
                          </w:p>
                          <w:p w:rsidR="000E51DE" w:rsidRPr="0049356C" w:rsidRDefault="00E73F32" w:rsidP="00493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0E51DE" w:rsidRPr="0049356C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Urban Action Agenda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F07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topMargin">
                        <wp:posOffset>195580</wp:posOffset>
                      </wp:positionV>
                      <wp:extent cx="3257550" cy="2667000"/>
                      <wp:effectExtent l="9525" t="5080" r="9525" b="13970"/>
                      <wp:wrapNone/>
                      <wp:docPr id="1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DCCF6" id="Rectangle 55" o:spid="_x0000_s1026" style="position:absolute;margin-left:15pt;margin-top:15.4pt;width:256.5pt;height:210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" fillcolor="#d0e6f6 [665]" strokecolor="#1c6194 [2409]">
                      <v:fill opacity="24929f"/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Pr="00D43B78" w:rsidRDefault="003C0775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440055</wp:posOffset>
                      </wp:positionH>
                      <wp:positionV relativeFrom="page">
                        <wp:posOffset>478790</wp:posOffset>
                      </wp:positionV>
                      <wp:extent cx="2731135" cy="2148840"/>
                      <wp:effectExtent l="0" t="0" r="0" b="381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135" cy="214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1FC" w:rsidRPr="006211FC" w:rsidRDefault="006211FC" w:rsidP="003C077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211FC" w:rsidRDefault="006211FC" w:rsidP="003C0775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211F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u w:val="single"/>
                                    </w:rPr>
                                    <w:t>United States Census Bureau</w:t>
                                  </w:r>
                                </w:p>
                                <w:p w:rsidR="006211FC" w:rsidRPr="006211FC" w:rsidRDefault="006211FC" w:rsidP="003C077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211FC" w:rsidRPr="006211FC" w:rsidRDefault="006211FC" w:rsidP="006211F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hyperlink r:id="rId12" w:history="1">
                                    <w:r w:rsidRPr="006211FC">
                                      <w:rPr>
                                        <w:rStyle w:val="Hyperlink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Amer</w:t>
                                    </w:r>
                                    <w:r w:rsidRPr="006211FC">
                                      <w:rPr>
                                        <w:rStyle w:val="Hyperlink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 w:rsidRPr="006211FC">
                                      <w:rPr>
                                        <w:rStyle w:val="Hyperlink"/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  <w:t>can Fact Finder</w:t>
                                    </w:r>
                                  </w:hyperlink>
                                </w:p>
                                <w:p w:rsidR="000E51DE" w:rsidRPr="006211FC" w:rsidRDefault="006211FC" w:rsidP="003C0775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211F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34.65pt;margin-top:37.7pt;width:215.05pt;height:16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1i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" filled="f" stroked="f">
                      <v:textbox>
                        <w:txbxContent>
                          <w:p w:rsidR="006211FC" w:rsidRPr="006211FC" w:rsidRDefault="006211FC" w:rsidP="003C077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211FC" w:rsidRDefault="006211FC" w:rsidP="003C077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11FC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>United States Census Bureau</w:t>
                            </w:r>
                          </w:p>
                          <w:p w:rsidR="006211FC" w:rsidRPr="006211FC" w:rsidRDefault="006211FC" w:rsidP="003C077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211FC" w:rsidRPr="006211FC" w:rsidRDefault="006211FC" w:rsidP="00621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3" w:history="1">
                              <w:r w:rsidRPr="006211FC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Amer</w:t>
                              </w:r>
                              <w:r w:rsidRPr="006211FC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6211FC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can Fact Finder</w:t>
                              </w:r>
                            </w:hyperlink>
                          </w:p>
                          <w:p w:rsidR="000E51DE" w:rsidRPr="006211FC" w:rsidRDefault="006211FC" w:rsidP="003C077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11FC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F07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219075</wp:posOffset>
                      </wp:positionV>
                      <wp:extent cx="3257550" cy="2667000"/>
                      <wp:effectExtent l="9525" t="9525" r="9525" b="952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BAC99" id="Rectangle 56" o:spid="_x0000_s1026" style="position:absolute;margin-left:0;margin-top:17.25pt;width:256.5pt;height:210pt;z-index:25165004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" fillcolor="#d0e6f6 [665]" strokecolor="#1c6194 [2409]">
                      <v:fill opacity="24929f"/>
                    </v:rect>
                  </w:pict>
                </mc:Fallback>
              </mc:AlternateContent>
            </w:r>
          </w:p>
        </w:tc>
      </w:tr>
      <w:tr w:rsidR="00931623" w:rsidRPr="00D43B78" w:rsidTr="00762D4C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7C0F23" w:rsidRDefault="00FF077C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1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190500</wp:posOffset>
                      </wp:positionV>
                      <wp:extent cx="3257550" cy="2667000"/>
                      <wp:effectExtent l="9525" t="9525" r="9525" b="952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CB61B" id="Rectangle 57" o:spid="_x0000_s1026" style="position:absolute;margin-left:0;margin-top:15pt;width:256.5pt;height:210pt;z-index:25164902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" fillcolor="#d0e6f6 [665]" strokecolor="#1c6194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1203960</wp:posOffset>
                      </wp:positionH>
                      <wp:positionV relativeFrom="page">
                        <wp:posOffset>1412240</wp:posOffset>
                      </wp:positionV>
                      <wp:extent cx="1961515" cy="518795"/>
                      <wp:effectExtent l="3810" t="2540" r="0" b="254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1DE" w:rsidRPr="00E6414A" w:rsidRDefault="000E51DE" w:rsidP="002640F6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margin-left:94.8pt;margin-top:111.2pt;width:154.45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ZnuA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" filled="f" stroked="f">
                      <v:textbox style="mso-fit-shape-to-text:t">
                        <w:txbxContent>
                          <w:p w:rsidR="000E51DE" w:rsidRPr="00E6414A" w:rsidRDefault="000E51DE" w:rsidP="002640F6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7C0F23" w:rsidRDefault="00931623" w:rsidP="00360145"/>
        </w:tc>
        <w:tc>
          <w:tcPr>
            <w:tcW w:w="5760" w:type="dxa"/>
          </w:tcPr>
          <w:p w:rsidR="00931623" w:rsidRPr="00D43B78" w:rsidRDefault="00FF077C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99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190500</wp:posOffset>
                      </wp:positionV>
                      <wp:extent cx="3257550" cy="2667000"/>
                      <wp:effectExtent l="9525" t="9525" r="9525" b="9525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2BDE" id="Rectangle 58" o:spid="_x0000_s1026" style="position:absolute;margin-left:0;margin-top:15pt;width:256.5pt;height:210pt;z-index:2516479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" fillcolor="#d0e6f6 [665]" strokecolor="#1c6194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1426210</wp:posOffset>
                      </wp:positionV>
                      <wp:extent cx="1961515" cy="518795"/>
                      <wp:effectExtent l="0" t="0" r="3175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1DE" w:rsidRPr="002640F6" w:rsidRDefault="000E51DE" w:rsidP="002640F6">
                                  <w:pPr>
                                    <w:pStyle w:val="Heading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margin-left:94.3pt;margin-top:112.3pt;width:154.4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Pl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iWx5xkFn4HU/gJ/Zwzm02VHVw52svmok5LKlYsNulJJjy2gN6YX2pn92&#10;dcLRFmQ9fpA1xKFbIx3QvlG9rR1UAwE6tOnx1BqbS2VDprMwDiHHCmxxmMzT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" filled="f" stroked="f">
                      <v:textbox style="mso-fit-shape-to-text:t">
                        <w:txbxContent>
                          <w:p w:rsidR="000E51DE" w:rsidRPr="002640F6" w:rsidRDefault="000E51DE" w:rsidP="002640F6">
                            <w:pPr>
                              <w:pStyle w:val="Heading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931623" w:rsidTr="00762D4C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FF077C" w:rsidP="0036014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6971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200025</wp:posOffset>
                      </wp:positionV>
                      <wp:extent cx="3257550" cy="2667000"/>
                      <wp:effectExtent l="9525" t="9525" r="9525" b="952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5175" id="Rectangle 59" o:spid="_x0000_s1026" style="position:absolute;margin-left:0;margin-top:15.75pt;width:256.5pt;height:210pt;z-index:25164697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" fillcolor="#d0e6f6 [665]" strokecolor="#1c6194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1426210</wp:posOffset>
                      </wp:positionV>
                      <wp:extent cx="1961515" cy="518795"/>
                      <wp:effectExtent l="0" t="0" r="3175" b="0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20"/>
                                    <w:showingPlcHdr/>
                                  </w:sdtPr>
                                  <w:sdtEndPr/>
                                  <w:sdtContent>
                                    <w:p w:rsidR="000E51DE" w:rsidRPr="007C0F23" w:rsidRDefault="000E51DE" w:rsidP="002640F6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szCs w:val="23"/>
                                    </w:rPr>
                                    <w:id w:val="591176921"/>
                                    <w:showingPlcHdr/>
                                  </w:sdtPr>
                                  <w:sdtEndPr/>
                                  <w:sdtContent>
                                    <w:p w:rsidR="000E51DE" w:rsidRPr="007C0F23" w:rsidRDefault="000E51DE" w:rsidP="002640F6">
                                      <w:pPr>
                                        <w:pStyle w:val="Heading1"/>
                                        <w:rPr>
                                          <w:szCs w:val="23"/>
                                        </w:rPr>
                                      </w:pPr>
                                      <w:r>
                                        <w:rPr>
                                          <w:szCs w:val="23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22"/>
                                    <w:showingPlcHdr/>
                                  </w:sdtPr>
                                  <w:sdtEndPr/>
                                  <w:sdtContent>
                                    <w:p w:rsidR="000E51DE" w:rsidRPr="002640F6" w:rsidRDefault="000E51DE" w:rsidP="002640F6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0" type="#_x0000_t202" style="position:absolute;margin-left:94.3pt;margin-top:112.3pt;width:154.4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K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ZG7LMw46A6/7AfzMHs6hzY6qHu5k9VUjIZctFRt2o5QcW0ZrSC+0N/2z&#10;qxOOtiDr8YOsIQ7dGumA9o3qbe2gGgjQoU2Pp9bYXCobMp2FcRhjVIEtDpN5G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" filled="f" stroked="f">
                      <v:textbox style="mso-fit-shape-to-text:t">
                        <w:txbxContent>
                          <w:sdt>
                            <w:sdtPr>
                              <w:id w:val="591176920"/>
                              <w:placeholder>
                                <w:docPart w:val="A43A701E7BCC48A6B33E7EE9C61803F3"/>
                              </w:placeholder>
                              <w:showingPlcHdr/>
                            </w:sdtPr>
                            <w:sdtContent>
                              <w:p w:rsidR="000E51DE" w:rsidRPr="007C0F23" w:rsidRDefault="000E51DE" w:rsidP="002640F6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Cs w:val="23"/>
                              </w:rPr>
                              <w:id w:val="591176921"/>
                              <w:placeholder>
                                <w:docPart w:val="B495EFC7007044E3BECF8CA2A158D5EF"/>
                              </w:placeholder>
                              <w:showingPlcHdr/>
                            </w:sdtPr>
                            <w:sdtContent>
                              <w:p w:rsidR="000E51DE" w:rsidRPr="007C0F23" w:rsidRDefault="000E51DE" w:rsidP="002640F6">
                                <w:pPr>
                                  <w:pStyle w:val="Heading1"/>
                                  <w:rPr>
                                    <w:szCs w:val="23"/>
                                  </w:rPr>
                                </w:pPr>
                                <w:r>
                                  <w:rPr>
                                    <w:szCs w:val="23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22"/>
                              <w:placeholder>
                                <w:docPart w:val="8728C31418FA418F9E26B68D6FB7008F"/>
                              </w:placeholder>
                              <w:showingPlcHdr/>
                            </w:sdtPr>
                            <w:sdtContent>
                              <w:p w:rsidR="000E51DE" w:rsidRPr="002640F6" w:rsidRDefault="000E51DE" w:rsidP="002640F6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Default="00FF077C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4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200025</wp:posOffset>
                      </wp:positionV>
                      <wp:extent cx="3257550" cy="2667000"/>
                      <wp:effectExtent l="9525" t="9525" r="9525" b="952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8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36021" id="Rectangle 60" o:spid="_x0000_s1026" style="position:absolute;margin-left:0;margin-top:15.75pt;width:256.5pt;height:210pt;z-index:25164594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" fillcolor="#d0e6f6 [665]" strokecolor="#1c6194 [2409]">
                      <v:fill opacity="24929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1197610</wp:posOffset>
                      </wp:positionH>
                      <wp:positionV relativeFrom="page">
                        <wp:posOffset>1426210</wp:posOffset>
                      </wp:positionV>
                      <wp:extent cx="1961515" cy="518795"/>
                      <wp:effectExtent l="0" t="0" r="3175" b="0"/>
                      <wp:wrapNone/>
                      <wp:docPr id="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591176923"/>
                                    <w:showingPlcHdr/>
                                  </w:sdtPr>
                                  <w:sdtEndPr/>
                                  <w:sdtContent>
                                    <w:p w:rsidR="000E51DE" w:rsidRPr="007C0F23" w:rsidRDefault="000E51DE" w:rsidP="002640F6">
                                      <w:pPr>
                                        <w:pStyle w:val="Heading2"/>
                                      </w:pPr>
                                      <w:r>
                                        <w:t>[Customer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szCs w:val="23"/>
                                    </w:rPr>
                                    <w:id w:val="591176924"/>
                                    <w:showingPlcHdr/>
                                  </w:sdtPr>
                                  <w:sdtEndPr/>
                                  <w:sdtContent>
                                    <w:p w:rsidR="000E51DE" w:rsidRPr="007C0F23" w:rsidRDefault="000E51DE" w:rsidP="002640F6">
                                      <w:pPr>
                                        <w:pStyle w:val="Heading1"/>
                                        <w:rPr>
                                          <w:szCs w:val="23"/>
                                        </w:rPr>
                                      </w:pPr>
                                      <w:r>
                                        <w:rPr>
                                          <w:szCs w:val="23"/>
                                        </w:rPr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925"/>
                                    <w:showingPlcHdr/>
                                  </w:sdtPr>
                                  <w:sdtEndPr/>
                                  <w:sdtContent>
                                    <w:p w:rsidR="000E51DE" w:rsidRPr="002640F6" w:rsidRDefault="000E51DE" w:rsidP="002640F6">
                                      <w:pPr>
                                        <w:pStyle w:val="Heading1"/>
                                      </w:pPr>
                                      <w:r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margin-left:94.3pt;margin-top:112.3pt;width:154.4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7A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" filled="f" stroked="f">
                      <v:textbox style="mso-fit-shape-to-text:t">
                        <w:txbxContent>
                          <w:sdt>
                            <w:sdtPr>
                              <w:id w:val="591176923"/>
                              <w:placeholder>
                                <w:docPart w:val="FDD00391A6784A16B9D8368FB39701D0"/>
                              </w:placeholder>
                              <w:showingPlcHdr/>
                            </w:sdtPr>
                            <w:sdtContent>
                              <w:p w:rsidR="000E51DE" w:rsidRPr="007C0F23" w:rsidRDefault="000E51DE" w:rsidP="002640F6">
                                <w:pPr>
                                  <w:pStyle w:val="Heading2"/>
                                </w:pPr>
                                <w:r>
                                  <w:t>[Customer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Cs w:val="23"/>
                              </w:rPr>
                              <w:id w:val="591176924"/>
                              <w:placeholder>
                                <w:docPart w:val="F8C72EE5FBF8445080AB9BFA80DBBECD"/>
                              </w:placeholder>
                              <w:showingPlcHdr/>
                            </w:sdtPr>
                            <w:sdtContent>
                              <w:p w:rsidR="000E51DE" w:rsidRPr="007C0F23" w:rsidRDefault="000E51DE" w:rsidP="002640F6">
                                <w:pPr>
                                  <w:pStyle w:val="Heading1"/>
                                  <w:rPr>
                                    <w:szCs w:val="23"/>
                                  </w:rPr>
                                </w:pPr>
                                <w:r>
                                  <w:rPr>
                                    <w:szCs w:val="23"/>
                                  </w:rP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925"/>
                              <w:placeholder>
                                <w:docPart w:val="5921B67EB25D4322A63A30E5F52362F9"/>
                              </w:placeholder>
                              <w:showingPlcHdr/>
                            </w:sdtPr>
                            <w:sdtContent>
                              <w:p w:rsidR="000E51DE" w:rsidRPr="002640F6" w:rsidRDefault="000E51DE" w:rsidP="002640F6">
                                <w:pPr>
                                  <w:pStyle w:val="Heading1"/>
                                </w:pPr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D824A0" w:rsidRDefault="00D824A0">
      <w:pPr>
        <w:rPr>
          <w:vanish/>
        </w:rPr>
      </w:pPr>
    </w:p>
    <w:sectPr w:rsidR="00D824A0" w:rsidSect="00E94EED">
      <w:headerReference w:type="default" r:id="rId14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DE" w:rsidRDefault="000E51DE">
      <w:r>
        <w:separator/>
      </w:r>
    </w:p>
  </w:endnote>
  <w:endnote w:type="continuationSeparator" w:id="0">
    <w:p w:rsidR="000E51DE" w:rsidRDefault="000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DE" w:rsidRDefault="000E51DE">
      <w:r>
        <w:separator/>
      </w:r>
    </w:p>
  </w:footnote>
  <w:footnote w:type="continuationSeparator" w:id="0">
    <w:p w:rsidR="000E51DE" w:rsidRDefault="000E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DE" w:rsidRDefault="000E51DE">
    <w:pPr>
      <w:pStyle w:val="Header"/>
    </w:pPr>
  </w:p>
  <w:p w:rsidR="000E51DE" w:rsidRDefault="000E51DE">
    <w:pPr>
      <w:pStyle w:val="Header"/>
    </w:pPr>
  </w:p>
  <w:p w:rsidR="000E51DE" w:rsidRDefault="000E51DE" w:rsidP="00C258B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City of Beacon </w:t>
    </w:r>
  </w:p>
  <w:p w:rsidR="000E51DE" w:rsidRDefault="000E51DE" w:rsidP="00C258B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Sources for Demographic and Geographic Information</w:t>
    </w:r>
  </w:p>
  <w:p w:rsidR="000E51DE" w:rsidRPr="00C258B9" w:rsidRDefault="000E51DE" w:rsidP="00C258B9">
    <w:pPr>
      <w:pStyle w:val="Header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3C0"/>
    <w:multiLevelType w:val="hybridMultilevel"/>
    <w:tmpl w:val="858E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41D9"/>
    <w:multiLevelType w:val="hybridMultilevel"/>
    <w:tmpl w:val="E23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7C"/>
    <w:rsid w:val="0000407E"/>
    <w:rsid w:val="000D4D79"/>
    <w:rsid w:val="000E51DE"/>
    <w:rsid w:val="001A3817"/>
    <w:rsid w:val="002640F6"/>
    <w:rsid w:val="003101B8"/>
    <w:rsid w:val="00360145"/>
    <w:rsid w:val="003956BD"/>
    <w:rsid w:val="003A2A50"/>
    <w:rsid w:val="003C0775"/>
    <w:rsid w:val="003C5016"/>
    <w:rsid w:val="003D7A10"/>
    <w:rsid w:val="004024D0"/>
    <w:rsid w:val="0042398F"/>
    <w:rsid w:val="00433ACC"/>
    <w:rsid w:val="004847D9"/>
    <w:rsid w:val="0049356C"/>
    <w:rsid w:val="004B5F3F"/>
    <w:rsid w:val="004D0BA9"/>
    <w:rsid w:val="005D108D"/>
    <w:rsid w:val="006211FC"/>
    <w:rsid w:val="00626614"/>
    <w:rsid w:val="007038ED"/>
    <w:rsid w:val="00762D4C"/>
    <w:rsid w:val="007721DE"/>
    <w:rsid w:val="007C0F23"/>
    <w:rsid w:val="008D7C42"/>
    <w:rsid w:val="00931623"/>
    <w:rsid w:val="00A105E4"/>
    <w:rsid w:val="00A14E36"/>
    <w:rsid w:val="00A81105"/>
    <w:rsid w:val="00AD700E"/>
    <w:rsid w:val="00B30CFD"/>
    <w:rsid w:val="00B9487A"/>
    <w:rsid w:val="00C258B9"/>
    <w:rsid w:val="00C572B0"/>
    <w:rsid w:val="00C6382B"/>
    <w:rsid w:val="00D43B78"/>
    <w:rsid w:val="00D52FB7"/>
    <w:rsid w:val="00D824A0"/>
    <w:rsid w:val="00D876FE"/>
    <w:rsid w:val="00E34523"/>
    <w:rsid w:val="00E6414A"/>
    <w:rsid w:val="00E73F32"/>
    <w:rsid w:val="00E864DD"/>
    <w:rsid w:val="00E94EED"/>
    <w:rsid w:val="00EC1B60"/>
    <w:rsid w:val="00EF271D"/>
    <w:rsid w:val="00F27179"/>
    <w:rsid w:val="00F80B61"/>
    <w:rsid w:val="00FB3EAA"/>
    <w:rsid w:val="00FD5F11"/>
    <w:rsid w:val="00FE4CBE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b5e91,#e4eaf4,#dee6f2"/>
    </o:shapedefaults>
    <o:shapelayout v:ext="edit">
      <o:idmap v:ext="edit" data="1"/>
    </o:shapelayout>
  </w:shapeDefaults>
  <w:decimalSymbol w:val="."/>
  <w:listSeparator w:val=","/>
  <w15:docId w15:val="{CC7FDFFB-E554-4ECB-9689-820DABAB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F6"/>
    <w:pPr>
      <w:spacing w:line="264" w:lineRule="auto"/>
    </w:pPr>
    <w:rPr>
      <w:rFonts w:asciiTheme="minorHAnsi" w:hAnsiTheme="minorHAnsi"/>
      <w:color w:val="134163" w:themeColor="accent6" w:themeShade="80"/>
      <w:sz w:val="14"/>
      <w:szCs w:val="14"/>
    </w:rPr>
  </w:style>
  <w:style w:type="paragraph" w:styleId="Heading1">
    <w:name w:val="heading 1"/>
    <w:basedOn w:val="Normal"/>
    <w:next w:val="Normal"/>
    <w:qFormat/>
    <w:rsid w:val="002640F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qFormat/>
    <w:rsid w:val="004B5F3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14A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258B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258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258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258B9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25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8B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8B9"/>
    <w:rPr>
      <w:rFonts w:asciiTheme="minorHAnsi" w:hAnsiTheme="minorHAnsi"/>
      <w:i/>
      <w:iCs/>
      <w:color w:val="3494BA" w:themeColor="accent1"/>
      <w:sz w:val="14"/>
      <w:szCs w:val="14"/>
    </w:rPr>
  </w:style>
  <w:style w:type="paragraph" w:styleId="Header">
    <w:name w:val="header"/>
    <w:basedOn w:val="Normal"/>
    <w:link w:val="HeaderChar"/>
    <w:unhideWhenUsed/>
    <w:rsid w:val="00C258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258B9"/>
    <w:rPr>
      <w:rFonts w:asciiTheme="minorHAnsi" w:hAnsiTheme="minorHAnsi"/>
      <w:color w:val="134163" w:themeColor="accent6" w:themeShade="80"/>
      <w:sz w:val="14"/>
      <w:szCs w:val="14"/>
    </w:rPr>
  </w:style>
  <w:style w:type="paragraph" w:styleId="Footer">
    <w:name w:val="footer"/>
    <w:basedOn w:val="Normal"/>
    <w:link w:val="FooterChar"/>
    <w:unhideWhenUsed/>
    <w:rsid w:val="00C258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58B9"/>
    <w:rPr>
      <w:rFonts w:asciiTheme="minorHAnsi" w:hAnsiTheme="minorHAnsi"/>
      <w:color w:val="134163" w:themeColor="accent6" w:themeShade="80"/>
      <w:sz w:val="14"/>
      <w:szCs w:val="14"/>
    </w:rPr>
  </w:style>
  <w:style w:type="paragraph" w:styleId="ListParagraph">
    <w:name w:val="List Paragraph"/>
    <w:basedOn w:val="Normal"/>
    <w:uiPriority w:val="34"/>
    <w:qFormat/>
    <w:rsid w:val="0049356C"/>
    <w:pPr>
      <w:ind w:left="720"/>
      <w:contextualSpacing/>
    </w:pPr>
  </w:style>
  <w:style w:type="character" w:styleId="Hyperlink">
    <w:name w:val="Hyperlink"/>
    <w:basedOn w:val="DefaultParagraphFont"/>
    <w:unhideWhenUsed/>
    <w:rsid w:val="0049356C"/>
    <w:rPr>
      <w:color w:val="00B050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9356C"/>
    <w:rPr>
      <w:color w:val="00B05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usiness%20Patterns%20by%20Employment%20Size%20by%20Zip%20Code.pdf" TargetMode="External"/><Relationship Id="rId13" Type="http://schemas.openxmlformats.org/officeDocument/2006/relationships/hyperlink" Target="https://factfinder.census.gov/faces/nav/jsf/pages/community_facts.x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tfinder.census.gov/faces/nav/jsf/pages/community_facts.x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AA-2016YearInReview-Final-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Business%20Patterns%20by%20Employment%20Size%20by%20Zip%20Code.pdf" TargetMode="External"/><Relationship Id="rId4" Type="http://schemas.openxmlformats.org/officeDocument/2006/relationships/settings" Target="settings.xml"/><Relationship Id="rId9" Type="http://schemas.openxmlformats.org/officeDocument/2006/relationships/hyperlink" Target="UAA-2016YearInReview-Final-1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yservernew\redirect$\eevans\AppData\Roaming\Microsoft\Templates\Shipping%20labels%20(Sienna%20design,%206%20per%20page,%20works%20with%20Avery%20516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8"/>
    <w:rsid w:val="003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02AA0D180D414D8DCC3E67A4FD97A9">
    <w:name w:val="9202AA0D180D414D8DCC3E67A4FD97A9"/>
  </w:style>
  <w:style w:type="paragraph" w:customStyle="1" w:styleId="0277F3BCDE974748867698814EB3D19D">
    <w:name w:val="0277F3BCDE974748867698814EB3D19D"/>
  </w:style>
  <w:style w:type="paragraph" w:customStyle="1" w:styleId="BF162BF635A64222B5C909C12D046468">
    <w:name w:val="BF162BF635A64222B5C909C12D046468"/>
  </w:style>
  <w:style w:type="paragraph" w:customStyle="1" w:styleId="AFD6D87C553E46A68979B63C08FB2B39">
    <w:name w:val="AFD6D87C553E46A68979B63C08FB2B3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40C1BB1C2A43529B3F66F47AF501D4">
    <w:name w:val="E740C1BB1C2A43529B3F66F47AF501D4"/>
  </w:style>
  <w:style w:type="paragraph" w:customStyle="1" w:styleId="E4C31B330B3A428DA0319BF5AB628A5E">
    <w:name w:val="E4C31B330B3A428DA0319BF5AB628A5E"/>
  </w:style>
  <w:style w:type="paragraph" w:customStyle="1" w:styleId="CDD0B35AF01C45D3B4006DD4DDBC25CC">
    <w:name w:val="CDD0B35AF01C45D3B4006DD4DDBC25CC"/>
  </w:style>
  <w:style w:type="paragraph" w:customStyle="1" w:styleId="67F60E6B01B347F8AE675B2D2A4D632A">
    <w:name w:val="67F60E6B01B347F8AE675B2D2A4D632A"/>
  </w:style>
  <w:style w:type="paragraph" w:customStyle="1" w:styleId="8BB83C7C8FCA4109BDE95524BFF9CEC5">
    <w:name w:val="8BB83C7C8FCA4109BDE95524BFF9CEC5"/>
  </w:style>
  <w:style w:type="paragraph" w:customStyle="1" w:styleId="57D4CF908FD84E0C8F3B1A271D39AE63">
    <w:name w:val="57D4CF908FD84E0C8F3B1A271D39AE63"/>
  </w:style>
  <w:style w:type="paragraph" w:customStyle="1" w:styleId="628FADE4416341BC904B4F6FCDF7D08C">
    <w:name w:val="628FADE4416341BC904B4F6FCDF7D08C"/>
  </w:style>
  <w:style w:type="paragraph" w:customStyle="1" w:styleId="D098A930F91E4B84B7D998045D00D0D5">
    <w:name w:val="D098A930F91E4B84B7D998045D00D0D5"/>
  </w:style>
  <w:style w:type="paragraph" w:customStyle="1" w:styleId="9AF568ACC36B4D05B1FF618010969E65">
    <w:name w:val="9AF568ACC36B4D05B1FF618010969E65"/>
  </w:style>
  <w:style w:type="paragraph" w:customStyle="1" w:styleId="199F2283A5C04615A2293D32F5D2B020">
    <w:name w:val="199F2283A5C04615A2293D32F5D2B020"/>
  </w:style>
  <w:style w:type="paragraph" w:customStyle="1" w:styleId="D5136D982D89487D829AA87CCE72BF50">
    <w:name w:val="D5136D982D89487D829AA87CCE72BF50"/>
  </w:style>
  <w:style w:type="paragraph" w:customStyle="1" w:styleId="AD637FCB8F1047B69E8E473E709A61FE">
    <w:name w:val="AD637FCB8F1047B69E8E473E709A61FE"/>
  </w:style>
  <w:style w:type="paragraph" w:customStyle="1" w:styleId="A51A2855EA9E447FA31280E55054AA0F">
    <w:name w:val="A51A2855EA9E447FA31280E55054AA0F"/>
  </w:style>
  <w:style w:type="paragraph" w:customStyle="1" w:styleId="7A1003385BB44F5ABC4B520B543B0080">
    <w:name w:val="7A1003385BB44F5ABC4B520B543B0080"/>
  </w:style>
  <w:style w:type="paragraph" w:customStyle="1" w:styleId="AA451880770048C78056F71FA5021A00">
    <w:name w:val="AA451880770048C78056F71FA5021A00"/>
  </w:style>
  <w:style w:type="paragraph" w:customStyle="1" w:styleId="1073E2A802DE4A5D94F940DFFAEE0B16">
    <w:name w:val="1073E2A802DE4A5D94F940DFFAEE0B16"/>
  </w:style>
  <w:style w:type="paragraph" w:customStyle="1" w:styleId="B45C3DC6DDAC4B7A827AB072D6DB2E12">
    <w:name w:val="B45C3DC6DDAC4B7A827AB072D6DB2E12"/>
  </w:style>
  <w:style w:type="paragraph" w:customStyle="1" w:styleId="2327C269C49F42ADA29EAAF9DD32EC30">
    <w:name w:val="2327C269C49F42ADA29EAAF9DD32EC30"/>
  </w:style>
  <w:style w:type="paragraph" w:customStyle="1" w:styleId="0A9797E3A61545169F4852D97938B4CF">
    <w:name w:val="0A9797E3A61545169F4852D97938B4CF"/>
  </w:style>
  <w:style w:type="paragraph" w:customStyle="1" w:styleId="13CA7F18872947269A1C667FC1817552">
    <w:name w:val="13CA7F18872947269A1C667FC1817552"/>
  </w:style>
  <w:style w:type="paragraph" w:customStyle="1" w:styleId="A43A701E7BCC48A6B33E7EE9C61803F3">
    <w:name w:val="A43A701E7BCC48A6B33E7EE9C61803F3"/>
  </w:style>
  <w:style w:type="paragraph" w:customStyle="1" w:styleId="B495EFC7007044E3BECF8CA2A158D5EF">
    <w:name w:val="B495EFC7007044E3BECF8CA2A158D5EF"/>
  </w:style>
  <w:style w:type="paragraph" w:customStyle="1" w:styleId="8728C31418FA418F9E26B68D6FB7008F">
    <w:name w:val="8728C31418FA418F9E26B68D6FB7008F"/>
  </w:style>
  <w:style w:type="paragraph" w:customStyle="1" w:styleId="17918AC73C7C4163BA0C83B0EDAF3EE4">
    <w:name w:val="17918AC73C7C4163BA0C83B0EDAF3EE4"/>
  </w:style>
  <w:style w:type="paragraph" w:customStyle="1" w:styleId="4DFEC9929D7E436B908BE464E7FB3F15">
    <w:name w:val="4DFEC9929D7E436B908BE464E7FB3F15"/>
  </w:style>
  <w:style w:type="paragraph" w:customStyle="1" w:styleId="A5DA9254E6C64094AE0E6CF18B8CE513">
    <w:name w:val="A5DA9254E6C64094AE0E6CF18B8CE513"/>
  </w:style>
  <w:style w:type="paragraph" w:customStyle="1" w:styleId="FDD00391A6784A16B9D8368FB39701D0">
    <w:name w:val="FDD00391A6784A16B9D8368FB39701D0"/>
  </w:style>
  <w:style w:type="paragraph" w:customStyle="1" w:styleId="F8C72EE5FBF8445080AB9BFA80DBBECD">
    <w:name w:val="F8C72EE5FBF8445080AB9BFA80DBBECD"/>
  </w:style>
  <w:style w:type="paragraph" w:customStyle="1" w:styleId="5921B67EB25D4322A63A30E5F52362F9">
    <w:name w:val="5921B67EB25D4322A63A30E5F52362F9"/>
  </w:style>
  <w:style w:type="paragraph" w:customStyle="1" w:styleId="9C8A63AD20C1452CBEF6F20D66C1E79C">
    <w:name w:val="9C8A63AD20C1452CBEF6F20D66C1E79C"/>
  </w:style>
  <w:style w:type="paragraph" w:customStyle="1" w:styleId="ED8C4F043E2F43D2BBEE6C6E8554E911">
    <w:name w:val="ED8C4F043E2F43D2BBEE6C6E8554E911"/>
  </w:style>
  <w:style w:type="paragraph" w:customStyle="1" w:styleId="1A2F76F9DB36432AB4D146DBC6A39BA5">
    <w:name w:val="1A2F76F9DB36432AB4D146DBC6A39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00B050"/>
      </a:hlink>
      <a:folHlink>
        <a:srgbClr val="00B05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2FD6BD-E1A6-479C-A9D1-B8CDA0DBD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(Sienna design, 6 per page, works with Avery 5164).dotx</Template>
  <TotalTime>172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Evans</dc:creator>
  <cp:keywords/>
  <cp:lastModifiedBy>Elizabeth Evans</cp:lastModifiedBy>
  <cp:revision>5</cp:revision>
  <cp:lastPrinted>2004-08-20T17:41:00Z</cp:lastPrinted>
  <dcterms:created xsi:type="dcterms:W3CDTF">2017-06-28T14:24:00Z</dcterms:created>
  <dcterms:modified xsi:type="dcterms:W3CDTF">2017-06-28T18:34:00Z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TC103871629990</vt:lpwstr>
  </property>
</Properties>
</file>